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01" w:rsidRPr="00D81B45" w:rsidRDefault="00777D01" w:rsidP="00777D01">
      <w:pPr>
        <w:pStyle w:val="Intestazione"/>
        <w:framePr w:w="2007" w:h="1091" w:hRule="exact" w:hSpace="142" w:wrap="around" w:vAnchor="text" w:hAnchor="page" w:x="759" w:y="66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rFonts w:ascii="Times New Roman" w:hAnsi="Times New Roman"/>
          <w:b/>
        </w:rPr>
      </w:pPr>
      <w:r w:rsidRPr="00D81B45">
        <w:rPr>
          <w:rFonts w:ascii="Times New Roman" w:hAnsi="Times New Roman"/>
          <w:b/>
        </w:rPr>
        <w:t>Rif. Pratica VV.F. n.</w:t>
      </w:r>
    </w:p>
    <w:permStart w:id="0" w:edGrp="everyone"/>
    <w:p w:rsidR="00777D01" w:rsidRPr="00D81B45" w:rsidRDefault="00777D01" w:rsidP="00777D01">
      <w:pPr>
        <w:pStyle w:val="Intestazione"/>
        <w:framePr w:w="2007" w:h="1091" w:hRule="exact" w:hSpace="142" w:wrap="around" w:vAnchor="text" w:hAnchor="page" w:x="759" w:y="66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/>
          <w:b/>
          <w:sz w:val="28"/>
          <w:u w:val="single"/>
        </w:rPr>
      </w:pPr>
      <w:r w:rsidRPr="00D81B45">
        <w:rPr>
          <w:rFonts w:ascii="Courier New" w:hAnsi="Courier New"/>
          <w:b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1B45">
        <w:rPr>
          <w:rFonts w:ascii="Courier New" w:hAnsi="Courier New"/>
          <w:b/>
          <w:u w:val="single"/>
        </w:rPr>
        <w:instrText xml:space="preserve"> FORMTEXT </w:instrText>
      </w:r>
      <w:r w:rsidRPr="00D81B45">
        <w:rPr>
          <w:rFonts w:ascii="Courier New" w:hAnsi="Courier New"/>
          <w:b/>
          <w:u w:val="single"/>
        </w:rPr>
      </w:r>
      <w:r w:rsidRPr="00D81B45">
        <w:rPr>
          <w:rFonts w:ascii="Courier New" w:hAnsi="Courier New"/>
          <w:b/>
          <w:u w:val="single"/>
        </w:rPr>
        <w:fldChar w:fldCharType="separate"/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u w:val="single"/>
        </w:rPr>
        <w:fldChar w:fldCharType="end"/>
      </w:r>
      <w:permEnd w:id="0"/>
      <w:r w:rsidRPr="00D81B45">
        <w:rPr>
          <w:rFonts w:ascii="Courier New" w:hAnsi="Courier New"/>
          <w:b/>
          <w:u w:val="single"/>
        </w:rPr>
        <w:t xml:space="preserve">  </w:t>
      </w: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  <w:r w:rsidRPr="00D81B45">
        <w:rPr>
          <w:rFonts w:ascii="Times New Roman" w:hAnsi="Times New Roman"/>
          <w:b/>
          <w:sz w:val="28"/>
        </w:rPr>
        <w:t xml:space="preserve">CERTIFICAZIONE DI RISPONDENZA  E </w:t>
      </w: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  <w:r w:rsidRPr="00D81B45">
        <w:rPr>
          <w:rFonts w:ascii="Times New Roman" w:hAnsi="Times New Roman"/>
          <w:b/>
          <w:sz w:val="28"/>
        </w:rPr>
        <w:t>DI CORRETTO FUNZIONAMENTO DELL’IMPIANTO</w:t>
      </w:r>
      <w:r w:rsidRPr="00D81B45">
        <w:rPr>
          <w:rStyle w:val="Rimandonotaapidipagina"/>
          <w:rFonts w:ascii="Times New Roman" w:hAnsi="Times New Roman"/>
          <w:b/>
          <w:sz w:val="28"/>
        </w:rPr>
        <w:footnoteReference w:id="1"/>
      </w:r>
    </w:p>
    <w:p w:rsidR="00777D01" w:rsidRPr="00A35F59" w:rsidRDefault="00777D01" w:rsidP="00777D01">
      <w:pPr>
        <w:pStyle w:val="Corpotesto"/>
        <w:spacing w:after="120"/>
        <w:ind w:left="142" w:right="618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4"/>
        <w:gridCol w:w="141"/>
        <w:gridCol w:w="284"/>
        <w:gridCol w:w="283"/>
        <w:gridCol w:w="426"/>
        <w:gridCol w:w="425"/>
        <w:gridCol w:w="850"/>
        <w:gridCol w:w="1134"/>
        <w:gridCol w:w="460"/>
        <w:gridCol w:w="390"/>
        <w:gridCol w:w="568"/>
        <w:gridCol w:w="142"/>
        <w:gridCol w:w="141"/>
        <w:gridCol w:w="851"/>
        <w:gridCol w:w="142"/>
        <w:gridCol w:w="567"/>
        <w:gridCol w:w="567"/>
        <w:gridCol w:w="141"/>
        <w:gridCol w:w="284"/>
        <w:gridCol w:w="995"/>
      </w:tblGrid>
      <w:tr w:rsidR="00777D01" w:rsidRPr="00D81B45" w:rsidTr="00BF56FB">
        <w:trPr>
          <w:cantSplit/>
          <w:trHeight w:val="232"/>
        </w:trPr>
        <w:tc>
          <w:tcPr>
            <w:tcW w:w="3402" w:type="dxa"/>
            <w:gridSpan w:val="8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" w:edGrp="everyone" w:colFirst="1" w:colLast="1"/>
            <w:permStart w:id="2" w:edGrp="everyone" w:colFirst="2" w:colLast="2"/>
            <w:permStart w:id="3" w:edGrp="everyone" w:colFirst="3" w:colLast="3"/>
            <w:r w:rsidRPr="00D81B45">
              <w:rPr>
                <w:rFonts w:ascii="Times New Roman" w:hAnsi="Times New Roman"/>
              </w:rPr>
              <w:t>Il sottoscritto professionista antincendio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2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</w:tr>
      <w:permEnd w:id="1"/>
      <w:permEnd w:id="2"/>
      <w:permEnd w:id="3"/>
      <w:tr w:rsidR="00777D01" w:rsidRPr="00D81B45" w:rsidTr="00BF56FB">
        <w:trPr>
          <w:cantSplit/>
        </w:trPr>
        <w:tc>
          <w:tcPr>
            <w:tcW w:w="3402" w:type="dxa"/>
            <w:gridSpan w:val="8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Titolo professionale</w:t>
            </w:r>
          </w:p>
        </w:tc>
        <w:tc>
          <w:tcPr>
            <w:tcW w:w="241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Cognome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Nome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4536" w:type="dxa"/>
            <w:gridSpan w:val="9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ind w:right="-57"/>
              <w:jc w:val="left"/>
              <w:rPr>
                <w:rFonts w:ascii="Times New Roman" w:hAnsi="Times New Roman"/>
              </w:rPr>
            </w:pPr>
            <w:permStart w:id="4" w:edGrp="everyone" w:colFirst="3" w:colLast="3"/>
            <w:permStart w:id="5" w:edGrp="everyone" w:colFirst="1" w:colLast="1"/>
            <w:r w:rsidRPr="00D81B4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77.2pt;margin-top:252.25pt;width:504.05pt;height:19.3pt;rotation:270;z-index:251656704;mso-wrap-style:none;mso-position-horizontal-relative:margin;mso-position-vertical-relative:text;v-text-anchor:middle" stroked="f">
                  <v:fill color2="black"/>
                  <v:stroke joinstyle="round"/>
                </v:shape>
              </w:pict>
            </w:r>
            <w:r w:rsidRPr="00D81B45">
              <w:rPr>
                <w:rFonts w:ascii="Times New Roman" w:hAnsi="Times New Roman"/>
              </w:rPr>
              <w:t>iscritto all’Albo professionale dell’Ordine/Collegio di</w:t>
            </w:r>
          </w:p>
        </w:tc>
        <w:tc>
          <w:tcPr>
            <w:tcW w:w="269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>con il numero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</w:tr>
      <w:permEnd w:id="4"/>
      <w:permEnd w:id="5"/>
      <w:tr w:rsidR="00777D01" w:rsidRPr="00D81B45" w:rsidTr="00BF56FB">
        <w:trPr>
          <w:cantSplit/>
        </w:trPr>
        <w:tc>
          <w:tcPr>
            <w:tcW w:w="4536" w:type="dxa"/>
            <w:gridSpan w:val="9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val="it-IT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iscrizione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6237" w:type="dxa"/>
            <w:gridSpan w:val="14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6" w:edGrp="everyone" w:colFirst="1" w:colLast="1"/>
            <w:r w:rsidRPr="00D81B45">
              <w:rPr>
                <w:rFonts w:ascii="Times New Roman" w:hAnsi="Times New Roman"/>
              </w:rPr>
              <w:t xml:space="preserve">iscritto negli elenchi del M.I. di cui all’art. 16 comma 4 del DLgs 139/06 </w:t>
            </w:r>
          </w:p>
        </w:tc>
        <w:tc>
          <w:tcPr>
            <w:tcW w:w="35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</w:tr>
      <w:permEnd w:id="6"/>
      <w:tr w:rsidR="00777D01" w:rsidRPr="00D81B45" w:rsidTr="00BF56FB">
        <w:trPr>
          <w:cantSplit/>
        </w:trPr>
        <w:tc>
          <w:tcPr>
            <w:tcW w:w="6237" w:type="dxa"/>
            <w:gridSpan w:val="1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iscrizione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1418" w:type="dxa"/>
            <w:gridSpan w:val="4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ind w:right="-57"/>
              <w:jc w:val="left"/>
              <w:rPr>
                <w:rFonts w:ascii="Times New Roman" w:hAnsi="Times New Roman"/>
              </w:rPr>
            </w:pPr>
            <w:permStart w:id="7" w:edGrp="everyone" w:colFirst="1" w:colLast="1"/>
            <w:permStart w:id="8" w:edGrp="everyone" w:colFirst="2" w:colLast="2"/>
            <w:r w:rsidRPr="00D81B45">
              <w:rPr>
                <w:rFonts w:ascii="Times New Roman" w:hAnsi="Times New Roman"/>
              </w:rPr>
              <w:t>con ufficio in</w:t>
            </w:r>
          </w:p>
        </w:tc>
        <w:tc>
          <w:tcPr>
            <w:tcW w:w="7371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7"/>
      <w:permEnd w:id="8"/>
      <w:tr w:rsidR="00777D01" w:rsidRPr="00D81B45" w:rsidTr="00BF56FB">
        <w:trPr>
          <w:cantSplit/>
        </w:trPr>
        <w:tc>
          <w:tcPr>
            <w:tcW w:w="1418" w:type="dxa"/>
            <w:gridSpan w:val="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1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Start w:id="12" w:edGrp="everyone" w:colFirst="3" w:colLast="3"/>
          </w:p>
        </w:tc>
        <w:tc>
          <w:tcPr>
            <w:tcW w:w="400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  <w:tc>
          <w:tcPr>
            <w:tcW w:w="38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9"/>
      <w:permEnd w:id="10"/>
      <w:permEnd w:id="11"/>
      <w:permEnd w:id="12"/>
      <w:tr w:rsidR="00777D01" w:rsidRPr="00D81B45" w:rsidTr="00BF56FB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c.a.p.</w:t>
            </w:r>
          </w:p>
        </w:tc>
        <w:tc>
          <w:tcPr>
            <w:tcW w:w="4003" w:type="dxa"/>
            <w:gridSpan w:val="8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comune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3830" w:type="dxa"/>
            <w:gridSpan w:val="9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</w:tr>
      <w:tr w:rsidR="00777D01" w:rsidRPr="00D81B45" w:rsidTr="00BF56F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</w:p>
        </w:tc>
        <w:tc>
          <w:tcPr>
            <w:tcW w:w="35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6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3"/>
      <w:permEnd w:id="14"/>
      <w:permEnd w:id="15"/>
      <w:tr w:rsidR="00777D01" w:rsidRPr="00D81B45" w:rsidTr="00BF56FB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2552" w:type="dxa"/>
            <w:gridSpan w:val="7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fax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3688" w:type="dxa"/>
            <w:gridSpan w:val="8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indirizzo di posta elettronica certificata</w:t>
            </w:r>
          </w:p>
        </w:tc>
      </w:tr>
      <w:tr w:rsidR="00777D01" w:rsidRPr="00D81B45" w:rsidTr="00BF56FB">
        <w:trPr>
          <w:cantSplit/>
          <w:trHeight w:val="852"/>
        </w:trPr>
        <w:tc>
          <w:tcPr>
            <w:tcW w:w="9784" w:type="dxa"/>
            <w:gridSpan w:val="21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D81B45">
              <w:rPr>
                <w:rFonts w:ascii="Times New Roman" w:hAnsi="Times New Roman"/>
              </w:rPr>
              <w:t xml:space="preserve">ai fini di quanto previsto dal D.P.R. 1/8/2011 n. 151 e dal DM 7.8.2012, nell’ambito delle competenze tecniche della propria qualifica professionale, dopo avere eseguito i necessari </w:t>
            </w:r>
            <w:r w:rsidRPr="00D81B45">
              <w:rPr>
                <w:rFonts w:ascii="Times New Roman" w:hAnsi="Times New Roman"/>
                <w:b/>
              </w:rPr>
              <w:t>sopralluoghi e verifiche</w:t>
            </w:r>
            <w:r w:rsidRPr="00D81B45">
              <w:rPr>
                <w:rFonts w:ascii="Times New Roman" w:hAnsi="Times New Roman"/>
              </w:rPr>
              <w:t xml:space="preserve"> atti ad accertare le caratteristiche tecniche di  re</w:t>
            </w:r>
            <w:r w:rsidRPr="00D81B45">
              <w:rPr>
                <w:rFonts w:ascii="Times New Roman" w:hAnsi="Times New Roman"/>
              </w:rPr>
              <w:t>a</w:t>
            </w:r>
            <w:r w:rsidRPr="00D81B45">
              <w:rPr>
                <w:rFonts w:ascii="Times New Roman" w:hAnsi="Times New Roman"/>
              </w:rPr>
              <w:t>lizzazione e funzionamento dell’impianto sotto riportato,</w:t>
            </w:r>
            <w:r w:rsidRPr="00D81B45">
              <w:rPr>
                <w:rFonts w:cs="Times New Roman"/>
              </w:rPr>
              <w:t xml:space="preserve"> </w:t>
            </w:r>
            <w:r w:rsidRPr="00D81B45">
              <w:rPr>
                <w:rFonts w:ascii="Times New Roman" w:hAnsi="Times New Roman" w:cs="Times New Roman"/>
              </w:rPr>
              <w:t xml:space="preserve">inteso come: </w:t>
            </w:r>
          </w:p>
          <w:p w:rsidR="00777D01" w:rsidRPr="00D81B45" w:rsidRDefault="00777D01" w:rsidP="00BF56FB">
            <w:pPr>
              <w:pStyle w:val="Corpotesto"/>
              <w:rPr>
                <w:rFonts w:ascii="Times New Roman" w:hAnsi="Times New Roman" w:cs="Times New Roman"/>
              </w:rPr>
            </w:pPr>
          </w:p>
          <w:permStart w:id="16" w:edGrp="everyone"/>
          <w:p w:rsidR="00777D01" w:rsidRPr="00D81B45" w:rsidRDefault="00777D01" w:rsidP="00BF56FB">
            <w:pPr>
              <w:pStyle w:val="Corpotesto"/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"/>
            <w:r w:rsidRPr="00D81B45">
              <w:rPr>
                <w:rFonts w:ascii="Times New Roman" w:hAnsi="Times New Roman" w:cs="Times New Roman"/>
              </w:rPr>
              <w:t xml:space="preserve"> nuovo impianto    </w:t>
            </w:r>
            <w:permStart w:id="17" w:edGrp="everyone"/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"/>
            <w:r w:rsidRPr="00D81B45">
              <w:rPr>
                <w:rFonts w:ascii="Times New Roman" w:hAnsi="Times New Roman" w:cs="Times New Roman"/>
              </w:rPr>
              <w:t xml:space="preserve"> ampliamento  </w:t>
            </w:r>
            <w:permStart w:id="18" w:edGrp="everyone"/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8"/>
            <w:r w:rsidRPr="00D81B45">
              <w:rPr>
                <w:rFonts w:ascii="Times New Roman" w:hAnsi="Times New Roman" w:cs="Times New Roman"/>
              </w:rPr>
              <w:t xml:space="preserve"> altro (specific</w:t>
            </w:r>
            <w:r w:rsidRPr="00D81B45">
              <w:rPr>
                <w:rFonts w:ascii="Times New Roman" w:hAnsi="Times New Roman" w:cs="Times New Roman"/>
              </w:rPr>
              <w:t>a</w:t>
            </w:r>
            <w:r w:rsidRPr="00D81B45">
              <w:rPr>
                <w:rFonts w:ascii="Times New Roman" w:hAnsi="Times New Roman" w:cs="Times New Roman"/>
              </w:rPr>
              <w:t>re):</w:t>
            </w:r>
            <w:permStart w:id="19" w:edGrp="everyone"/>
            <w:r w:rsidRPr="00D81B45">
              <w:rPr>
                <w:rFonts w:ascii="Times New Roman" w:hAnsi="Times New Roman" w:cs="Times New Roman"/>
              </w:rPr>
              <w:t>______________________________________________</w:t>
            </w:r>
            <w:permEnd w:id="19"/>
          </w:p>
          <w:p w:rsidR="00777D01" w:rsidRPr="00D81B45" w:rsidRDefault="00777D01" w:rsidP="00BF56FB">
            <w:pPr>
              <w:pStyle w:val="Corpotesto"/>
              <w:snapToGrid w:val="0"/>
              <w:spacing w:before="60"/>
              <w:rPr>
                <w:rFonts w:ascii="Times New Roman" w:hAnsi="Times New Roman"/>
              </w:rPr>
            </w:pPr>
          </w:p>
        </w:tc>
      </w:tr>
      <w:tr w:rsidR="00777D01" w:rsidRPr="00D81B45" w:rsidTr="00BF56FB">
        <w:trPr>
          <w:cantSplit/>
          <w:trHeight w:val="180"/>
        </w:trPr>
        <w:tc>
          <w:tcPr>
            <w:tcW w:w="21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  <w:permStart w:id="20" w:edGrp="everyone" w:colFirst="1" w:colLast="1"/>
            <w:r w:rsidRPr="00D81B45">
              <w:rPr>
                <w:rFonts w:ascii="Times New Roman" w:hAnsi="Times New Roman" w:cs="Times New Roman"/>
              </w:rPr>
              <w:t>installato presso</w:t>
            </w:r>
          </w:p>
        </w:tc>
        <w:tc>
          <w:tcPr>
            <w:tcW w:w="765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20"/>
      <w:tr w:rsidR="00777D01" w:rsidRPr="00D81B45" w:rsidTr="00BF56FB">
        <w:trPr>
          <w:cantSplit/>
          <w:trHeight w:val="180"/>
        </w:trPr>
        <w:tc>
          <w:tcPr>
            <w:tcW w:w="9784" w:type="dxa"/>
            <w:gridSpan w:val="21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identificazione dell’edificio, complesso, etc.</w:t>
            </w:r>
          </w:p>
        </w:tc>
      </w:tr>
      <w:tr w:rsidR="00777D01" w:rsidRPr="00D81B45" w:rsidTr="00BF56FB">
        <w:trPr>
          <w:cantSplit/>
        </w:trPr>
        <w:tc>
          <w:tcPr>
            <w:tcW w:w="978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</w:rPr>
            </w:pPr>
            <w:permStart w:id="21" w:edGrp="everyone" w:colFirst="0" w:colLast="0"/>
          </w:p>
        </w:tc>
      </w:tr>
      <w:permEnd w:id="21"/>
      <w:tr w:rsidR="00777D01" w:rsidRPr="00D81B45" w:rsidTr="00BF56FB">
        <w:trPr>
          <w:cantSplit/>
          <w:trHeight w:val="70"/>
        </w:trPr>
        <w:tc>
          <w:tcPr>
            <w:tcW w:w="9784" w:type="dxa"/>
            <w:gridSpan w:val="21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piano, locale, e quanto altro necessario per una corretta individuazione</w:t>
            </w:r>
          </w:p>
        </w:tc>
      </w:tr>
      <w:tr w:rsidR="00777D01" w:rsidRPr="00D81B45" w:rsidTr="00BF56FB">
        <w:trPr>
          <w:cantSplit/>
        </w:trPr>
        <w:tc>
          <w:tcPr>
            <w:tcW w:w="709" w:type="dxa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22" w:edGrp="everyone" w:colFirst="3" w:colLast="3"/>
            <w:permStart w:id="23" w:edGrp="everyone" w:colFirst="2" w:colLast="2"/>
            <w:permStart w:id="24" w:edGrp="everyone" w:colFirst="1" w:colLast="1"/>
            <w:r w:rsidRPr="00D81B45">
              <w:rPr>
                <w:rFonts w:ascii="Times New Roman" w:hAnsi="Times New Roman"/>
              </w:rPr>
              <w:t xml:space="preserve">sito in </w:t>
            </w:r>
          </w:p>
        </w:tc>
        <w:tc>
          <w:tcPr>
            <w:tcW w:w="652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</w:tr>
      <w:permEnd w:id="22"/>
      <w:permEnd w:id="23"/>
      <w:permEnd w:id="24"/>
      <w:tr w:rsidR="00777D01" w:rsidRPr="00D81B45" w:rsidTr="00BF56FB">
        <w:trPr>
          <w:cantSplit/>
        </w:trPr>
        <w:tc>
          <w:tcPr>
            <w:tcW w:w="709" w:type="dxa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521" w:type="dxa"/>
            <w:gridSpan w:val="15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D81B45">
              <w:rPr>
                <w:rFonts w:ascii="Times New Roman" w:hAnsi="Times New Roman"/>
                <w:sz w:val="14"/>
                <w:szCs w:val="14"/>
                <w:lang w:val="en-GB"/>
              </w:rPr>
              <w:t>c.a.p.</w:t>
            </w:r>
          </w:p>
        </w:tc>
      </w:tr>
      <w:tr w:rsidR="00777D01" w:rsidRPr="00D81B45" w:rsidTr="00BF56FB">
        <w:trPr>
          <w:cantSplit/>
        </w:trPr>
        <w:tc>
          <w:tcPr>
            <w:tcW w:w="7088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  <w:tc>
          <w:tcPr>
            <w:tcW w:w="19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25"/>
      <w:permEnd w:id="26"/>
      <w:permEnd w:id="27"/>
      <w:tr w:rsidR="00777D01" w:rsidRPr="00D81B45" w:rsidTr="00BF56FB">
        <w:trPr>
          <w:cantSplit/>
        </w:trPr>
        <w:tc>
          <w:tcPr>
            <w:tcW w:w="7088" w:type="dxa"/>
            <w:gridSpan w:val="15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</w:tr>
      <w:tr w:rsidR="00777D01" w:rsidRPr="00D81B45" w:rsidTr="00BF56FB">
        <w:trPr>
          <w:cantSplit/>
        </w:trPr>
        <w:tc>
          <w:tcPr>
            <w:tcW w:w="1701" w:type="dxa"/>
            <w:gridSpan w:val="5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28" w:edGrp="everyone" w:colFirst="1" w:colLast="1"/>
            <w:r w:rsidRPr="00D81B45">
              <w:rPr>
                <w:rFonts w:ascii="Times New Roman" w:hAnsi="Times New Roman"/>
              </w:rPr>
              <w:t>di proprietà di</w:t>
            </w:r>
          </w:p>
        </w:tc>
        <w:tc>
          <w:tcPr>
            <w:tcW w:w="808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28"/>
      <w:tr w:rsidR="00777D01" w:rsidRPr="00D81B45" w:rsidTr="00BF56FB">
        <w:trPr>
          <w:cantSplit/>
          <w:trHeight w:val="70"/>
        </w:trPr>
        <w:tc>
          <w:tcPr>
            <w:tcW w:w="1701" w:type="dxa"/>
            <w:gridSpan w:val="5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8083" w:type="dxa"/>
            <w:gridSpan w:val="16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ragione sociale ditta, impresa, ente, società, associazione, etc.</w:t>
            </w:r>
          </w:p>
        </w:tc>
      </w:tr>
      <w:tr w:rsidR="00777D01" w:rsidRPr="00D81B45" w:rsidTr="00BF56FB">
        <w:trPr>
          <w:cantSplit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r w:rsidRPr="00D81B45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09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</w:tr>
      <w:permEnd w:id="29"/>
      <w:permEnd w:id="30"/>
      <w:permEnd w:id="31"/>
      <w:tr w:rsidR="00777D01" w:rsidRPr="00D81B45" w:rsidTr="00BF56FB">
        <w:trPr>
          <w:cantSplit/>
        </w:trPr>
        <w:tc>
          <w:tcPr>
            <w:tcW w:w="1134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096" w:type="dxa"/>
            <w:gridSpan w:val="1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D81B45">
              <w:rPr>
                <w:rFonts w:ascii="Times New Roman" w:hAnsi="Times New Roman"/>
                <w:sz w:val="14"/>
                <w:szCs w:val="14"/>
                <w:lang w:val="en-GB"/>
              </w:rPr>
              <w:t>c.a.p.</w:t>
            </w:r>
          </w:p>
        </w:tc>
      </w:tr>
      <w:tr w:rsidR="00777D01" w:rsidRPr="00D81B45" w:rsidTr="00BF56FB">
        <w:trPr>
          <w:cantSplit/>
        </w:trPr>
        <w:tc>
          <w:tcPr>
            <w:tcW w:w="7088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  <w:tc>
          <w:tcPr>
            <w:tcW w:w="19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32"/>
      <w:permEnd w:id="33"/>
      <w:permEnd w:id="34"/>
      <w:tr w:rsidR="00777D01" w:rsidRPr="00D81B45" w:rsidTr="00BF56FB">
        <w:trPr>
          <w:cantSplit/>
        </w:trPr>
        <w:tc>
          <w:tcPr>
            <w:tcW w:w="7088" w:type="dxa"/>
            <w:gridSpan w:val="15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</w:tr>
    </w:tbl>
    <w:p w:rsidR="00777D01" w:rsidRPr="00D81B45" w:rsidRDefault="00777D01" w:rsidP="00777D01">
      <w:pPr>
        <w:pStyle w:val="Corpotesto"/>
        <w:ind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tabs>
          <w:tab w:val="left" w:pos="2480"/>
        </w:tabs>
        <w:ind w:left="-709" w:right="-1"/>
        <w:jc w:val="center"/>
        <w:rPr>
          <w:rFonts w:ascii="Times New Roman" w:hAnsi="Times New Roman" w:cs="Times New Roman"/>
          <w:b/>
          <w:bCs/>
          <w:caps/>
        </w:rPr>
      </w:pPr>
      <w:r w:rsidRPr="00D81B45">
        <w:rPr>
          <w:rFonts w:ascii="Times New Roman" w:hAnsi="Times New Roman" w:cs="Times New Roman"/>
          <w:b/>
          <w:bCs/>
        </w:rPr>
        <w:t>RELATIVAMENTE ALL</w:t>
      </w:r>
      <w:r w:rsidRPr="00D81B45">
        <w:rPr>
          <w:rFonts w:ascii="Times New Roman" w:hAnsi="Times New Roman" w:cs="Times New Roman"/>
          <w:b/>
          <w:bCs/>
          <w:caps/>
        </w:rPr>
        <w:t>’ impianto, rilevante ai fini della sicurezza antincendio,</w:t>
      </w:r>
    </w:p>
    <w:p w:rsidR="00777D01" w:rsidRPr="00D81B45" w:rsidRDefault="00777D01" w:rsidP="00777D01">
      <w:pPr>
        <w:pStyle w:val="Corpotesto"/>
        <w:tabs>
          <w:tab w:val="left" w:pos="2480"/>
        </w:tabs>
        <w:ind w:left="-709" w:right="-1"/>
        <w:jc w:val="center"/>
        <w:rPr>
          <w:rFonts w:ascii="Times New Roman" w:hAnsi="Times New Roman" w:cs="Times New Roman"/>
          <w:b/>
          <w:bCs/>
          <w:caps/>
        </w:rPr>
      </w:pPr>
      <w:r w:rsidRPr="00D81B45">
        <w:rPr>
          <w:rFonts w:ascii="Times New Roman" w:hAnsi="Times New Roman" w:cs="Times New Roman"/>
          <w:b/>
          <w:bCs/>
          <w:caps/>
        </w:rPr>
        <w:t>appartenente alla sotto indicata tipologia:</w:t>
      </w:r>
    </w:p>
    <w:p w:rsidR="00777D01" w:rsidRPr="00D81B45" w:rsidRDefault="00777D01" w:rsidP="00777D01">
      <w:pPr>
        <w:pStyle w:val="Corpotesto"/>
        <w:ind w:right="618"/>
        <w:rPr>
          <w:rFonts w:cs="Arial"/>
        </w:rPr>
      </w:pPr>
    </w:p>
    <w:p w:rsidR="00777D01" w:rsidRPr="00D81B45" w:rsidRDefault="00777D01" w:rsidP="00777D01">
      <w:pPr>
        <w:pStyle w:val="Corpotesto"/>
        <w:tabs>
          <w:tab w:val="left" w:pos="2480"/>
        </w:tabs>
        <w:rPr>
          <w:rFonts w:ascii="Times New Roman" w:hAnsi="Times New Roman" w:cs="Times New Roman"/>
          <w:sz w:val="18"/>
          <w:szCs w:val="18"/>
          <w:lang w:eastAsia="it-IT"/>
        </w:rPr>
      </w:pPr>
      <w:r w:rsidRPr="00D81B45">
        <w:rPr>
          <w:rFonts w:ascii="Times New Roman" w:hAnsi="Times New Roman" w:cs="Times New Roman"/>
          <w:sz w:val="18"/>
          <w:szCs w:val="18"/>
          <w:lang w:eastAsia="it-IT"/>
        </w:rPr>
        <w:t xml:space="preserve">(barrare con </w:t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1"/>
            </w:checkBox>
          </w:ffData>
        </w:fldChar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instrText xml:space="preserve"> FORMCHECKBOX </w:instrText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fldChar w:fldCharType="separate"/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fldChar w:fldCharType="end"/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t xml:space="preserve"> una sola tipologia)</w:t>
      </w:r>
      <w:r w:rsidRPr="00D81B45">
        <w:rPr>
          <w:rFonts w:ascii="Times New Roman" w:hAnsi="Times New Roman" w:cs="Times New Roman"/>
          <w:vertAlign w:val="superscript"/>
          <w:lang w:eastAsia="it-IT"/>
        </w:rPr>
        <w:footnoteReference w:customMarkFollows="1" w:id="2"/>
        <w:t>(</w:t>
      </w:r>
      <w:r w:rsidRPr="00D81B45">
        <w:rPr>
          <w:rFonts w:ascii="Times New Roman" w:hAnsi="Times New Roman" w:cs="Times New Roman"/>
          <w:sz w:val="18"/>
          <w:szCs w:val="18"/>
          <w:vertAlign w:val="superscript"/>
          <w:lang w:eastAsia="it-IT"/>
        </w:rPr>
        <w:t>1)</w:t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t>:</w:t>
      </w:r>
    </w:p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  <w:r w:rsidRPr="00D81B45">
        <w:rPr>
          <w:rFonts w:ascii="Times New Roman" w:hAnsi="Times New Roman"/>
          <w:noProof/>
          <w:sz w:val="16"/>
          <w:szCs w:val="16"/>
          <w:lang w:eastAsia="it-IT"/>
        </w:rPr>
        <w:pict>
          <v:shape id="_x0000_s1028" type="#_x0000_t202" style="position:absolute;left:0;text-align:left;margin-left:-44.15pt;margin-top:-100.8pt;width:25pt;height:186.35pt;z-index:251658752;mso-position-horizontal-relative:margin" filled="f" stroked="f">
            <v:stroke joinstyle="round"/>
            <v:textbox style="layout-flow:vertical;mso-layout-flow-alt:bottom-to-top;mso-rotate-with-shape:t" inset="0,0,0,0">
              <w:txbxContent>
                <w:p w:rsidR="00777D01" w:rsidRPr="00F7061D" w:rsidRDefault="00777D01" w:rsidP="00777D01">
                  <w:pPr>
                    <w:rPr>
                      <w:b/>
                    </w:rPr>
                  </w:pPr>
                  <w:r>
                    <w:rPr>
                      <w:sz w:val="18"/>
                    </w:rPr>
                    <w:t xml:space="preserve"> Sigla  del professionista</w:t>
                  </w:r>
                  <w:permStart w:id="35" w:edGrp="everyone"/>
                  <w:r>
                    <w:t>____________</w:t>
                  </w:r>
                  <w:r w:rsidR="00135181">
                    <w:t>_</w:t>
                  </w:r>
                  <w:permEnd w:id="35"/>
                  <w:r w:rsidRPr="00342003">
                    <w:t xml:space="preserve">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-23"/>
        <w:tblW w:w="0" w:type="auto"/>
        <w:tblCellMar>
          <w:left w:w="70" w:type="dxa"/>
          <w:right w:w="70" w:type="dxa"/>
        </w:tblCellMar>
        <w:tblLook w:val="0000"/>
      </w:tblPr>
      <w:tblGrid>
        <w:gridCol w:w="4678"/>
        <w:gridCol w:w="5103"/>
      </w:tblGrid>
      <w:tr w:rsidR="00777D01" w:rsidRPr="00D81B45" w:rsidTr="00BF56FB">
        <w:trPr>
          <w:cantSplit/>
          <w:trHeight w:val="3403"/>
        </w:trPr>
        <w:tc>
          <w:tcPr>
            <w:tcW w:w="4678" w:type="dxa"/>
          </w:tcPr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ermStart w:id="36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36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>impianto di produzione, trasporto, distribuzione ed utili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zazione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dell’energia elettrica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37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37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impianto protezione contro le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scariche atmosferiche</w:t>
            </w:r>
            <w:r w:rsidRPr="00D8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ermStart w:id="38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38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la combustione e di ventilazione/aerazione dei locali, di </w:t>
            </w:r>
            <w:r w:rsidRPr="00D81B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GAS, ANCHE IN FORMA LIQUIDA, C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OMBUSTIBILI O INFIAMMABILI O CO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M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BURENTI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39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39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la combustione e di ventilazione/aerazione dei locali,  di </w:t>
            </w:r>
            <w:r w:rsidRPr="00D81B45">
              <w:rPr>
                <w:rFonts w:ascii="Times New Roman" w:hAnsi="Times New Roman" w:cs="Times New Roman"/>
                <w:b/>
                <w:sz w:val="16"/>
                <w:szCs w:val="16"/>
              </w:rPr>
              <w:t>SOLIDI E LIQUIDI COMBUSTIBILI O INFIAMMABILI O COMBURENTI;</w:t>
            </w:r>
          </w:p>
        </w:tc>
        <w:tc>
          <w:tcPr>
            <w:tcW w:w="5103" w:type="dxa"/>
          </w:tcPr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ermStart w:id="40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40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riscaldamento,  climatizzazione, condizi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o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namento e refrigerazione,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comprese le opere di evacu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zione dei prodotti della combustione,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e di ventilazione ed aerazione dei locali;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ermStart w:id="41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41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bCs/>
                <w:sz w:val="18"/>
                <w:szCs w:val="18"/>
              </w:rPr>
              <w:t>impianto</w:t>
            </w:r>
            <w:r w:rsidRPr="00D8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Cs/>
                <w:sz w:val="18"/>
                <w:szCs w:val="18"/>
              </w:rPr>
              <w:t>di</w:t>
            </w:r>
            <w:r w:rsidRPr="00D8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estinzione o controllo incendi/esplosioni, di tipo automatico  o manuale;</w:t>
            </w:r>
          </w:p>
          <w:permStart w:id="42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42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controllo del  fumo e  del calore;</w:t>
            </w:r>
          </w:p>
          <w:permStart w:id="43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43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rivelazione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di  fumo,calore, gas e incendio;</w:t>
            </w:r>
          </w:p>
          <w:permStart w:id="44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44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segnalazione allarme incendio.</w:t>
            </w:r>
          </w:p>
          <w:p w:rsidR="00777D01" w:rsidRPr="00D81B45" w:rsidRDefault="00777D01" w:rsidP="00BF56FB">
            <w:pPr>
              <w:pStyle w:val="Corpotesto"/>
              <w:ind w:left="355" w:hanging="35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ind w:right="618"/>
        <w:rPr>
          <w:rFonts w:ascii="Times New Roman" w:hAnsi="Times New Roman"/>
        </w:rPr>
      </w:pPr>
      <w:r w:rsidRPr="00D81B45">
        <w:rPr>
          <w:rFonts w:ascii="Times New Roman" w:hAnsi="Times New Roman"/>
        </w:rPr>
        <w:t>Denominazione dell’impianto: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1"/>
      </w:tblGrid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45" w:edGrp="everyone" w:colFirst="0" w:colLast="0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46" w:edGrp="everyone" w:colFirst="0" w:colLast="0"/>
            <w:permEnd w:id="45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47" w:edGrp="everyone" w:colFirst="0" w:colLast="0"/>
            <w:permEnd w:id="46"/>
          </w:p>
        </w:tc>
      </w:tr>
      <w:permEnd w:id="47"/>
    </w:tbl>
    <w:p w:rsidR="00777D01" w:rsidRPr="00D81B45" w:rsidRDefault="00777D01" w:rsidP="00777D01"/>
    <w:p w:rsidR="00777D01" w:rsidRPr="00D81B45" w:rsidRDefault="00777D01" w:rsidP="00777D01">
      <w:pPr>
        <w:rPr>
          <w:sz w:val="20"/>
        </w:rPr>
      </w:pPr>
      <w:r w:rsidRPr="00D81B45">
        <w:rPr>
          <w:rFonts w:ascii="Times New Roman" w:hAnsi="Times New Roman"/>
          <w:sz w:val="20"/>
        </w:rPr>
        <w:t>Descrizione  dell’impianto: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1"/>
      </w:tblGrid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48" w:edGrp="everyone" w:colFirst="0" w:colLast="0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49" w:edGrp="everyone" w:colFirst="0" w:colLast="0"/>
            <w:permEnd w:id="48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50" w:edGrp="everyone" w:colFirst="0" w:colLast="0"/>
            <w:permEnd w:id="49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51" w:edGrp="everyone" w:colFirst="0" w:colLast="0"/>
            <w:permEnd w:id="50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52" w:edGrp="everyone" w:colFirst="0" w:colLast="0"/>
            <w:permEnd w:id="51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53" w:edGrp="everyone" w:colFirst="0" w:colLast="0"/>
            <w:permEnd w:id="52"/>
          </w:p>
        </w:tc>
      </w:tr>
    </w:tbl>
    <w:permEnd w:id="53"/>
    <w:p w:rsidR="00777D01" w:rsidRPr="00D81B45" w:rsidRDefault="00777D01" w:rsidP="00777D01">
      <w:pPr>
        <w:pStyle w:val="Corpotesto"/>
        <w:tabs>
          <w:tab w:val="left" w:pos="2480"/>
          <w:tab w:val="left" w:pos="9639"/>
        </w:tabs>
        <w:spacing w:before="120"/>
        <w:ind w:right="618"/>
        <w:jc w:val="center"/>
        <w:rPr>
          <w:rFonts w:ascii="Times New Roman" w:hAnsi="Times New Roman"/>
          <w:sz w:val="28"/>
          <w:lang w:val="it-IT"/>
        </w:rPr>
      </w:pPr>
      <w:r w:rsidRPr="00D81B45">
        <w:rPr>
          <w:rFonts w:ascii="Times New Roman" w:hAnsi="Times New Roman"/>
          <w:b/>
          <w:sz w:val="28"/>
        </w:rPr>
        <w:t>C E R T I F I C A</w:t>
      </w:r>
      <w:r w:rsidRPr="00D81B45">
        <w:rPr>
          <w:rFonts w:ascii="Times New Roman" w:hAnsi="Times New Roman"/>
          <w:sz w:val="28"/>
          <w:lang w:val="it-IT"/>
        </w:rPr>
        <w:t xml:space="preserve"> </w:t>
      </w:r>
    </w:p>
    <w:p w:rsidR="00777D01" w:rsidRPr="00D81B45" w:rsidRDefault="00777D01" w:rsidP="00777D01">
      <w:pPr>
        <w:autoSpaceDE w:val="0"/>
        <w:spacing w:before="120"/>
        <w:rPr>
          <w:rFonts w:ascii="Times New Roman" w:hAnsi="Times New Roman" w:cs="Times New Roman"/>
          <w:caps/>
        </w:rPr>
      </w:pPr>
      <w:r w:rsidRPr="00D81B45">
        <w:rPr>
          <w:rFonts w:ascii="Times New Roman" w:hAnsi="Times New Roman" w:cs="Times New Roman"/>
          <w:b/>
          <w:bCs/>
          <w:caps/>
        </w:rPr>
        <w:t>che, sulla base dei sopralluoghi e degli accertamenti effettuati, tenuto altresì conto delle condizioni di esercizio e degli usi a cui è destinato, l'impianto è STATO REALIZZATO IN MODO CONFORME ALLA REGOLA DELL’ARTE e risulta regola</w:t>
      </w:r>
      <w:r w:rsidRPr="00D81B45">
        <w:rPr>
          <w:rFonts w:ascii="Times New Roman" w:hAnsi="Times New Roman" w:cs="Times New Roman"/>
          <w:b/>
          <w:bCs/>
          <w:caps/>
        </w:rPr>
        <w:t>r</w:t>
      </w:r>
      <w:r w:rsidRPr="00D81B45">
        <w:rPr>
          <w:rFonts w:ascii="Times New Roman" w:hAnsi="Times New Roman" w:cs="Times New Roman"/>
          <w:b/>
          <w:bCs/>
          <w:caps/>
        </w:rPr>
        <w:t>mente funzionante</w:t>
      </w:r>
      <w:r w:rsidRPr="00D81B45">
        <w:rPr>
          <w:rFonts w:ascii="Times New Roman" w:hAnsi="Times New Roman" w:cs="Times New Roman"/>
          <w:caps/>
        </w:rPr>
        <w:t>.</w:t>
      </w:r>
    </w:p>
    <w:p w:rsidR="00777D01" w:rsidRPr="00D81B45" w:rsidRDefault="00777D01" w:rsidP="00777D01">
      <w:pPr>
        <w:autoSpaceDE w:val="0"/>
        <w:jc w:val="left"/>
        <w:rPr>
          <w:rFonts w:ascii="Times New Roman" w:hAnsi="Times New Roman" w:cs="Times New Roman"/>
          <w:sz w:val="20"/>
        </w:rPr>
      </w:pPr>
    </w:p>
    <w:p w:rsidR="00777D01" w:rsidRPr="00D81B45" w:rsidRDefault="00777D01" w:rsidP="00777D01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D81B45">
        <w:rPr>
          <w:rFonts w:ascii="Times New Roman" w:hAnsi="Times New Roman"/>
          <w:sz w:val="20"/>
        </w:rPr>
        <w:t>In particolare, la realizzazione si è atten</w:t>
      </w:r>
      <w:r w:rsidRPr="00D81B45">
        <w:rPr>
          <w:rFonts w:ascii="Times New Roman" w:hAnsi="Times New Roman"/>
          <w:sz w:val="20"/>
        </w:rPr>
        <w:t>u</w:t>
      </w:r>
      <w:r w:rsidRPr="00D81B45">
        <w:rPr>
          <w:rFonts w:ascii="Times New Roman" w:hAnsi="Times New Roman"/>
          <w:sz w:val="20"/>
        </w:rPr>
        <w:t>ta a:</w:t>
      </w:r>
    </w:p>
    <w:p w:rsidR="00777D01" w:rsidRPr="00D81B45" w:rsidRDefault="00777D01" w:rsidP="00777D01">
      <w:pPr>
        <w:autoSpaceDE w:val="0"/>
        <w:jc w:val="left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365"/>
        <w:gridCol w:w="59"/>
      </w:tblGrid>
      <w:tr w:rsidR="00777D01" w:rsidRPr="00D81B45" w:rsidTr="00BF56FB">
        <w:trPr>
          <w:cantSplit/>
        </w:trPr>
        <w:tc>
          <w:tcPr>
            <w:tcW w:w="426" w:type="dxa"/>
            <w:shd w:val="clear" w:color="auto" w:fill="auto"/>
          </w:tcPr>
          <w:permStart w:id="54" w:edGrp="everyone"/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  <w:sz w:val="18"/>
              </w:rPr>
            </w:pPr>
            <w:r w:rsidRPr="00D81B45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D81B45">
              <w:rPr>
                <w:rFonts w:ascii="Times New Roman" w:hAnsi="Times New Roman"/>
                <w:sz w:val="18"/>
              </w:rPr>
            </w:r>
            <w:r w:rsidRPr="00D81B45">
              <w:rPr>
                <w:rFonts w:ascii="Times New Roman" w:hAnsi="Times New Roman"/>
                <w:sz w:val="18"/>
              </w:rPr>
              <w:fldChar w:fldCharType="end"/>
            </w:r>
            <w:permEnd w:id="54"/>
          </w:p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424" w:type="dxa"/>
            <w:gridSpan w:val="2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>indicare le disposizioni di prevenzione incendi e le eventuali prescrizioni formulate dal Comando VV.F., applicab</w:t>
            </w:r>
            <w:r w:rsidRPr="00D81B45">
              <w:rPr>
                <w:rFonts w:ascii="Times New Roman" w:hAnsi="Times New Roman"/>
              </w:rPr>
              <w:t>i</w:t>
            </w:r>
            <w:r w:rsidRPr="00D81B45">
              <w:rPr>
                <w:rFonts w:ascii="Times New Roman" w:hAnsi="Times New Roman"/>
              </w:rPr>
              <w:t>li all’impianto</w:t>
            </w:r>
            <w:r w:rsidRPr="00D81B45">
              <w:rPr>
                <w:rFonts w:ascii="Times New Roman" w:hAnsi="Times New Roman"/>
                <w:vertAlign w:val="superscript"/>
              </w:rPr>
              <w:t xml:space="preserve">1 </w:t>
            </w:r>
            <w:r w:rsidRPr="00D81B45">
              <w:rPr>
                <w:rFonts w:ascii="Times New Roman" w:hAnsi="Times New Roman"/>
              </w:rPr>
              <w:t>:</w:t>
            </w:r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55" w:edGrp="everyone" w:colFirst="0" w:colLast="0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56" w:edGrp="everyone" w:colFirst="0" w:colLast="0"/>
            <w:permEnd w:id="55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57" w:edGrp="everyone" w:colFirst="0" w:colLast="0"/>
            <w:permEnd w:id="56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58" w:edGrp="everyone" w:colFirst="0" w:colLast="0"/>
            <w:permEnd w:id="57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59" w:edGrp="everyone" w:colFirst="0" w:colLast="0"/>
            <w:permEnd w:id="58"/>
          </w:p>
        </w:tc>
      </w:tr>
      <w:permEnd w:id="59"/>
    </w:tbl>
    <w:p w:rsidR="00777D01" w:rsidRPr="00D81B45" w:rsidRDefault="00777D01" w:rsidP="00777D01">
      <w:pPr>
        <w:autoSpaceDE w:val="0"/>
        <w:jc w:val="left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214"/>
        <w:gridCol w:w="151"/>
      </w:tblGrid>
      <w:tr w:rsidR="00777D01" w:rsidRPr="00D81B45" w:rsidTr="00BF56FB">
        <w:trPr>
          <w:gridAfter w:val="1"/>
          <w:wAfter w:w="151" w:type="dxa"/>
          <w:cantSplit/>
        </w:trPr>
        <w:tc>
          <w:tcPr>
            <w:tcW w:w="426" w:type="dxa"/>
            <w:shd w:val="clear" w:color="auto" w:fill="auto"/>
          </w:tcPr>
          <w:permStart w:id="60" w:edGrp="everyone"/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  <w:sz w:val="18"/>
              </w:rPr>
            </w:pPr>
            <w:r w:rsidRPr="00D81B45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D81B45">
              <w:rPr>
                <w:rFonts w:ascii="Times New Roman" w:hAnsi="Times New Roman"/>
                <w:sz w:val="18"/>
              </w:rPr>
            </w:r>
            <w:r w:rsidRPr="00D81B45">
              <w:rPr>
                <w:rFonts w:ascii="Times New Roman" w:hAnsi="Times New Roman"/>
                <w:sz w:val="18"/>
              </w:rPr>
              <w:fldChar w:fldCharType="end"/>
            </w:r>
            <w:permEnd w:id="60"/>
          </w:p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>indicare le norme di buona tecnica (UNI, EN, CEI, CENELEC etc.) rispettate al momento della re</w:t>
            </w:r>
            <w:r w:rsidRPr="00D81B45">
              <w:rPr>
                <w:rFonts w:ascii="Times New Roman" w:hAnsi="Times New Roman"/>
              </w:rPr>
              <w:t>a</w:t>
            </w:r>
            <w:r w:rsidRPr="00D81B45">
              <w:rPr>
                <w:rFonts w:ascii="Times New Roman" w:hAnsi="Times New Roman"/>
              </w:rPr>
              <w:t>lizzazione dell’impianto</w:t>
            </w:r>
            <w:r w:rsidRPr="00D81B45">
              <w:rPr>
                <w:rFonts w:ascii="Times New Roman" w:hAnsi="Times New Roman"/>
                <w:vertAlign w:val="superscript"/>
              </w:rPr>
              <w:t>1</w:t>
            </w:r>
            <w:r w:rsidRPr="00D81B45">
              <w:rPr>
                <w:rFonts w:ascii="Times New Roman" w:hAnsi="Times New Roman"/>
              </w:rPr>
              <w:t>:</w:t>
            </w:r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61" w:edGrp="everyone" w:colFirst="0" w:colLast="0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62" w:edGrp="everyone" w:colFirst="0" w:colLast="0"/>
            <w:permEnd w:id="61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63" w:edGrp="everyone" w:colFirst="0" w:colLast="0"/>
            <w:permEnd w:id="62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64" w:edGrp="everyone" w:colFirst="0" w:colLast="0"/>
            <w:permEnd w:id="63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65" w:edGrp="everyone" w:colFirst="0" w:colLast="0"/>
            <w:permEnd w:id="64"/>
          </w:p>
        </w:tc>
      </w:tr>
      <w:permEnd w:id="65"/>
    </w:tbl>
    <w:p w:rsidR="00777D01" w:rsidRPr="00D81B45" w:rsidRDefault="00777D01" w:rsidP="00777D01">
      <w:pPr>
        <w:pStyle w:val="Corpotesto"/>
        <w:ind w:right="618"/>
        <w:rPr>
          <w:rFonts w:ascii="Times New Roman" w:hAnsi="Times New Roman"/>
          <w:i/>
          <w:sz w:val="18"/>
        </w:rPr>
      </w:pPr>
    </w:p>
    <w:p w:rsidR="00777D01" w:rsidRPr="00D81B45" w:rsidRDefault="00777D01" w:rsidP="00777D01">
      <w:pPr>
        <w:pStyle w:val="Corpotesto"/>
        <w:snapToGrid w:val="0"/>
        <w:rPr>
          <w:rFonts w:ascii="Times New Roman" w:hAnsi="Times New Roman"/>
        </w:rPr>
      </w:pPr>
      <w:r w:rsidRPr="00D81B45">
        <w:rPr>
          <w:rFonts w:ascii="Times New Roman" w:hAnsi="Times New Roman"/>
        </w:rPr>
        <w:t xml:space="preserve">Il sottoscritto professionista attesta che </w:t>
      </w:r>
      <w:r w:rsidRPr="00D81B45">
        <w:rPr>
          <w:rFonts w:ascii="Times New Roman" w:hAnsi="Times New Roman" w:cs="Times New Roman"/>
        </w:rPr>
        <w:t>la presente certificazione è completata dai seguenti allegati</w:t>
      </w:r>
      <w:r w:rsidRPr="00D81B45">
        <w:rPr>
          <w:rStyle w:val="Rimandonotaapidipagina"/>
          <w:rFonts w:ascii="Times New Roman" w:hAnsi="Times New Roman" w:cs="Times New Roman"/>
        </w:rPr>
        <w:footnoteReference w:id="3"/>
      </w:r>
      <w:r w:rsidRPr="00D81B45">
        <w:rPr>
          <w:rFonts w:ascii="Times New Roman" w:hAnsi="Times New Roman"/>
        </w:rPr>
        <w:t xml:space="preserve">: </w:t>
      </w:r>
    </w:p>
    <w:p w:rsidR="00777D01" w:rsidRPr="00D81B45" w:rsidRDefault="00777D01" w:rsidP="00777D01">
      <w:pPr>
        <w:pStyle w:val="Corpotesto"/>
        <w:snapToGrid w:val="0"/>
        <w:ind w:left="360"/>
        <w:rPr>
          <w:rFonts w:ascii="Times New Roman" w:hAnsi="Times New Roman" w:cs="Times New Roman"/>
          <w:dstrike/>
        </w:rPr>
      </w:pP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 xml:space="preserve">SCHEMA DELL’IMPIANTO COME REALIZZATO </w:t>
      </w:r>
      <w:r w:rsidRPr="00D81B45">
        <w:rPr>
          <w:rFonts w:ascii="Times New Roman" w:hAnsi="Times New Roman" w:cs="Times New Roman"/>
          <w:sz w:val="16"/>
          <w:szCs w:val="16"/>
        </w:rPr>
        <w:t>(comprensivo dei dati tecnici che descrivono le caratteristiche e le  prestazioni dell’impianto e le caratteristiche dei componenti utilizzati nella sua realizz</w:t>
      </w:r>
      <w:r w:rsidRPr="00D81B45">
        <w:rPr>
          <w:rFonts w:ascii="Times New Roman" w:hAnsi="Times New Roman" w:cs="Times New Roman"/>
          <w:sz w:val="16"/>
          <w:szCs w:val="16"/>
        </w:rPr>
        <w:t>a</w:t>
      </w:r>
      <w:r w:rsidRPr="00D81B45">
        <w:rPr>
          <w:rFonts w:ascii="Times New Roman" w:hAnsi="Times New Roman" w:cs="Times New Roman"/>
          <w:sz w:val="16"/>
          <w:szCs w:val="16"/>
        </w:rPr>
        <w:t>zione);</w:t>
      </w: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>RAPPORTO DI VERIFICA DELLE PRESTAZIONI  E DEL FUNZIONAMENTO DELL’IMPIANTO;</w:t>
      </w: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>MANUALE D’USO E  MANUTENZIONE ;</w:t>
      </w: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>ALTRO ( specificare)</w:t>
      </w:r>
      <w:r w:rsidR="00252842">
        <w:rPr>
          <w:rFonts w:ascii="Times New Roman" w:hAnsi="Times New Roman" w:cs="Times New Roman"/>
        </w:rPr>
        <w:t xml:space="preserve"> </w:t>
      </w:r>
      <w:permStart w:id="66" w:edGrp="everyone"/>
      <w:r w:rsidRPr="00D81B45">
        <w:rPr>
          <w:rFonts w:ascii="Times New Roman" w:hAnsi="Times New Roman" w:cs="Times New Roman"/>
        </w:rPr>
        <w:t>………………………………………………………………………………………..</w:t>
      </w:r>
      <w:permEnd w:id="66"/>
    </w:p>
    <w:p w:rsidR="00777D01" w:rsidRPr="00D81B45" w:rsidRDefault="00777D01" w:rsidP="00777D01">
      <w:pPr>
        <w:pStyle w:val="Corpotesto"/>
        <w:snapToGrid w:val="0"/>
        <w:ind w:left="284"/>
        <w:rPr>
          <w:rFonts w:ascii="Times New Roman" w:hAnsi="Times New Roman" w:cs="Times New Roman"/>
        </w:rPr>
      </w:pPr>
    </w:p>
    <w:p w:rsidR="00777D01" w:rsidRPr="00D81B45" w:rsidRDefault="00777D01" w:rsidP="00777D01">
      <w:pPr>
        <w:pStyle w:val="Corpotesto"/>
        <w:snapToGrid w:val="0"/>
        <w:ind w:left="284"/>
        <w:rPr>
          <w:rFonts w:ascii="Times New Roman" w:hAnsi="Times New Roman" w:cs="Times New Roman"/>
        </w:rPr>
      </w:pPr>
    </w:p>
    <w:p w:rsidR="00777D01" w:rsidRPr="00D81B45" w:rsidRDefault="00777D01" w:rsidP="00777D01">
      <w:pPr>
        <w:rPr>
          <w:rFonts w:ascii="Times New Roman" w:hAnsi="Times New Roman"/>
        </w:rPr>
      </w:pPr>
      <w:r w:rsidRPr="00D81B45">
        <w:rPr>
          <w:rFonts w:ascii="Times New Roman" w:hAnsi="Times New Roman" w:cs="Times New Roman"/>
          <w:noProof/>
          <w:sz w:val="20"/>
          <w:lang w:eastAsia="it-IT"/>
        </w:rPr>
        <w:pict>
          <v:shape id="_x0000_s1027" type="#_x0000_t202" style="position:absolute;left:0;text-align:left;margin-left:196.85pt;margin-top:5.4pt;width:64.95pt;height:64.95pt;z-index:25165772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777D01" w:rsidRPr="00F7061D" w:rsidRDefault="00777D01" w:rsidP="00777D01">
                  <w:pPr>
                    <w:rPr>
                      <w:i/>
                      <w:sz w:val="16"/>
                    </w:rPr>
                  </w:pPr>
                </w:p>
                <w:p w:rsidR="00777D01" w:rsidRPr="00F7061D" w:rsidRDefault="00777D01" w:rsidP="00777D01">
                  <w:pPr>
                    <w:rPr>
                      <w:i/>
                      <w:sz w:val="16"/>
                    </w:rPr>
                  </w:pPr>
                </w:p>
                <w:p w:rsidR="00777D01" w:rsidRPr="0073127B" w:rsidRDefault="00777D01" w:rsidP="00777D01">
                  <w:pPr>
                    <w:jc w:val="center"/>
                    <w:rPr>
                      <w:i/>
                      <w:sz w:val="16"/>
                    </w:rPr>
                  </w:pPr>
                  <w:r w:rsidRPr="0073127B">
                    <w:rPr>
                      <w:i/>
                      <w:sz w:val="16"/>
                    </w:rPr>
                    <w:t>Timbro</w:t>
                  </w:r>
                </w:p>
                <w:p w:rsidR="00777D01" w:rsidRPr="0073127B" w:rsidRDefault="00777D01" w:rsidP="00777D01">
                  <w:pPr>
                    <w:jc w:val="center"/>
                    <w:rPr>
                      <w:i/>
                      <w:sz w:val="16"/>
                    </w:rPr>
                  </w:pPr>
                  <w:r w:rsidRPr="0073127B">
                    <w:rPr>
                      <w:i/>
                      <w:sz w:val="16"/>
                    </w:rPr>
                    <w:t>Professionale</w:t>
                  </w:r>
                </w:p>
              </w:txbxContent>
            </v:textbox>
          </v:shape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4110"/>
      </w:tblGrid>
      <w:tr w:rsidR="00777D01" w:rsidRPr="00D81B45" w:rsidTr="00BF56FB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67" w:edGrp="everyone" w:colFirst="2" w:colLast="2"/>
            <w:permStart w:id="68" w:edGrp="everyone" w:colFirst="0" w:colLast="0"/>
            <w:r w:rsidRPr="00D81B45">
              <w:rPr>
                <w:rFonts w:ascii="Courier New" w:hAnsi="Courier New"/>
                <w:lang/>
              </w:rPr>
              <w:t>     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67"/>
      <w:permEnd w:id="68"/>
      <w:tr w:rsidR="00777D01" w:rsidRPr="00D81B45" w:rsidTr="00BF56FB">
        <w:tc>
          <w:tcPr>
            <w:tcW w:w="3403" w:type="dxa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</w:pPr>
            <w:r w:rsidRPr="00D81B45">
              <w:t>Data</w:t>
            </w:r>
          </w:p>
        </w:tc>
        <w:tc>
          <w:tcPr>
            <w:tcW w:w="2268" w:type="dxa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</w:pPr>
          </w:p>
        </w:tc>
        <w:tc>
          <w:tcPr>
            <w:tcW w:w="4110" w:type="dxa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</w:pPr>
            <w:r w:rsidRPr="00D81B45">
              <w:t xml:space="preserve">Firma del professionista </w:t>
            </w:r>
          </w:p>
        </w:tc>
      </w:tr>
    </w:tbl>
    <w:p w:rsidR="00777D01" w:rsidRPr="00D81B45" w:rsidRDefault="00777D01" w:rsidP="00777D01">
      <w:pPr>
        <w:pStyle w:val="Corpotesto"/>
      </w:pPr>
    </w:p>
    <w:p w:rsidR="00777D01" w:rsidRPr="00D81B45" w:rsidRDefault="00777D01" w:rsidP="00777D01">
      <w:pPr>
        <w:rPr>
          <w:sz w:val="20"/>
        </w:rPr>
      </w:pPr>
    </w:p>
    <w:p w:rsidR="00884591" w:rsidRDefault="00884591"/>
    <w:sectPr w:rsidR="00884591">
      <w:headerReference w:type="default" r:id="rId8"/>
      <w:footerReference w:type="default" r:id="rId9"/>
      <w:pgSz w:w="11906" w:h="16838"/>
      <w:pgMar w:top="686" w:right="851" w:bottom="794" w:left="1134" w:header="425" w:footer="28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B5" w:rsidRDefault="00C12DB5">
      <w:r>
        <w:separator/>
      </w:r>
    </w:p>
  </w:endnote>
  <w:endnote w:type="continuationSeparator" w:id="0">
    <w:p w:rsidR="00C12DB5" w:rsidRDefault="00C1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FB" w:rsidRDefault="00BF56FB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B5" w:rsidRDefault="00C12DB5">
      <w:r>
        <w:separator/>
      </w:r>
    </w:p>
  </w:footnote>
  <w:footnote w:type="continuationSeparator" w:id="0">
    <w:p w:rsidR="00C12DB5" w:rsidRDefault="00C12DB5">
      <w:r>
        <w:continuationSeparator/>
      </w:r>
    </w:p>
  </w:footnote>
  <w:footnote w:id="1">
    <w:p w:rsidR="00777D01" w:rsidRPr="00582277" w:rsidRDefault="00777D01" w:rsidP="00777D01">
      <w:pPr>
        <w:pStyle w:val="Corpotesto"/>
        <w:tabs>
          <w:tab w:val="left" w:pos="2480"/>
        </w:tabs>
        <w:rPr>
          <w:rFonts w:ascii="Times New Roman" w:hAnsi="Times New Roman"/>
          <w:strike/>
          <w:sz w:val="17"/>
          <w:szCs w:val="17"/>
        </w:rPr>
      </w:pPr>
      <w:r>
        <w:rPr>
          <w:rStyle w:val="Rimandonotaapidipagina"/>
        </w:rPr>
        <w:footnoteRef/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D518ED">
        <w:rPr>
          <w:rFonts w:ascii="Times New Roman" w:hAnsi="Times New Roman"/>
          <w:sz w:val="17"/>
          <w:szCs w:val="17"/>
        </w:rPr>
        <w:t>Il presente modello può certificare un unico impianto</w:t>
      </w:r>
      <w:r w:rsidRPr="006F42AA">
        <w:rPr>
          <w:rFonts w:ascii="Times New Roman" w:hAnsi="Times New Roman"/>
          <w:sz w:val="17"/>
          <w:szCs w:val="17"/>
        </w:rPr>
        <w:t>.(nel caso di più impianti predisporre più modelli)</w:t>
      </w:r>
      <w:r w:rsidRPr="00582277">
        <w:rPr>
          <w:rFonts w:ascii="Times New Roman" w:hAnsi="Times New Roman"/>
          <w:strike/>
          <w:sz w:val="17"/>
          <w:szCs w:val="17"/>
        </w:rPr>
        <w:t xml:space="preserve"> </w:t>
      </w:r>
    </w:p>
    <w:p w:rsidR="00777D01" w:rsidRPr="00D518ED" w:rsidRDefault="00777D01" w:rsidP="00777D01">
      <w:pPr>
        <w:pStyle w:val="Testonotaapidipagina"/>
        <w:rPr>
          <w:lang w:val="it-IT"/>
        </w:rPr>
      </w:pPr>
    </w:p>
  </w:footnote>
  <w:footnote w:id="2">
    <w:p w:rsidR="00777D01" w:rsidRDefault="00777D01" w:rsidP="00777D01">
      <w:pPr>
        <w:pStyle w:val="Testonotaapidipagina"/>
      </w:pPr>
    </w:p>
  </w:footnote>
  <w:footnote w:id="3">
    <w:p w:rsidR="00777D01" w:rsidRPr="003542A4" w:rsidRDefault="00777D01" w:rsidP="00777D01">
      <w:pPr>
        <w:pStyle w:val="Testonotaapidipagina"/>
        <w:rPr>
          <w:vertAlign w:val="superscript"/>
        </w:rPr>
      </w:pPr>
      <w:r w:rsidRPr="003542A4">
        <w:rPr>
          <w:vertAlign w:val="superscript"/>
        </w:rPr>
        <w:t>1</w:t>
      </w:r>
      <w:r>
        <w:rPr>
          <w:vertAlign w:val="superscript"/>
        </w:rPr>
        <w:t xml:space="preserve">  </w:t>
      </w:r>
      <w:r>
        <w:rPr>
          <w:rFonts w:ascii="Times New Roman" w:hAnsi="Times New Roman"/>
          <w:sz w:val="16"/>
          <w:szCs w:val="16"/>
        </w:rPr>
        <w:t>Qualora esistenti</w:t>
      </w:r>
      <w:r>
        <w:rPr>
          <w:rFonts w:ascii="Times New Roman" w:hAnsi="Times New Roman"/>
          <w:sz w:val="16"/>
          <w:szCs w:val="16"/>
          <w:lang w:val="it-IT"/>
        </w:rPr>
        <w:t>.</w:t>
      </w:r>
    </w:p>
    <w:p w:rsidR="00777D01" w:rsidRPr="00F54A08" w:rsidRDefault="00777D01" w:rsidP="00777D01">
      <w:pPr>
        <w:pStyle w:val="Testonotaapidipagina"/>
        <w:rPr>
          <w:rFonts w:ascii="Times New Roman" w:hAnsi="Times New Roman"/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FE5C2C">
        <w:rPr>
          <w:rFonts w:ascii="Times New Roman" w:hAnsi="Times New Roman"/>
          <w:b/>
          <w:sz w:val="16"/>
          <w:szCs w:val="16"/>
        </w:rPr>
        <w:t xml:space="preserve">Tali </w:t>
      </w:r>
      <w:r w:rsidRPr="00BD7116">
        <w:rPr>
          <w:rFonts w:ascii="Times New Roman" w:hAnsi="Times New Roman"/>
          <w:b/>
          <w:sz w:val="16"/>
          <w:szCs w:val="16"/>
        </w:rPr>
        <w:t>allegati,</w:t>
      </w:r>
      <w:r w:rsidR="003129FA">
        <w:rPr>
          <w:rFonts w:ascii="Times New Roman" w:hAnsi="Times New Roman"/>
          <w:b/>
          <w:sz w:val="16"/>
          <w:szCs w:val="16"/>
          <w:lang w:val="it-IT"/>
        </w:rPr>
        <w:t xml:space="preserve"> </w:t>
      </w:r>
      <w:r w:rsidRPr="00BD7116">
        <w:rPr>
          <w:rFonts w:ascii="Times New Roman" w:hAnsi="Times New Roman"/>
          <w:b/>
          <w:sz w:val="16"/>
          <w:szCs w:val="16"/>
        </w:rPr>
        <w:t>consegnati al responsabile dell’attività, fanno parte</w:t>
      </w:r>
      <w:r w:rsidRPr="00FE5C2C">
        <w:rPr>
          <w:rFonts w:ascii="Times New Roman" w:hAnsi="Times New Roman"/>
          <w:b/>
          <w:sz w:val="16"/>
          <w:szCs w:val="16"/>
        </w:rPr>
        <w:t xml:space="preserve"> del fascicolo da rendere disponibile presso l’indirizzo indicato nella Segnalazione Certificata di Inizio Attività</w:t>
      </w:r>
      <w:r w:rsidRPr="00FE5C2C">
        <w:rPr>
          <w:rFonts w:ascii="Times New Roman" w:hAnsi="Times New Roman"/>
          <w:b/>
          <w:sz w:val="16"/>
          <w:szCs w:val="16"/>
          <w:lang w:val="it-IT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FB" w:rsidRDefault="00BF56FB">
    <w:pPr>
      <w:pStyle w:val="Intestazione"/>
      <w:tabs>
        <w:tab w:val="clear" w:pos="4819"/>
        <w:tab w:val="clear" w:pos="9638"/>
        <w:tab w:val="right" w:pos="10206"/>
      </w:tabs>
      <w:ind w:left="-567"/>
    </w:pPr>
    <w:r>
      <w:rPr>
        <w:sz w:val="16"/>
        <w:lang w:val="fr-FR"/>
      </w:rPr>
      <w:t xml:space="preserve">MOD. PIN 2.5 – </w:t>
    </w:r>
    <w:r w:rsidR="004E5E36" w:rsidRPr="0055098B">
      <w:rPr>
        <w:sz w:val="16"/>
        <w:lang w:val="fr-FR"/>
      </w:rPr>
      <w:t>2014</w:t>
    </w:r>
    <w:r>
      <w:rPr>
        <w:sz w:val="16"/>
        <w:lang w:val="fr-FR"/>
      </w:rPr>
      <w:t xml:space="preserve"> CERT.IMP.</w:t>
    </w:r>
    <w:r>
      <w:rPr>
        <w:sz w:val="16"/>
        <w:lang w:val="fr-FR"/>
      </w:rPr>
      <w:tab/>
      <w:t xml:space="preserve">PAG.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PAGE </w:instrText>
    </w:r>
    <w:r>
      <w:rPr>
        <w:sz w:val="16"/>
        <w:lang w:val="fr-FR"/>
      </w:rPr>
      <w:fldChar w:fldCharType="separate"/>
    </w:r>
    <w:r w:rsidR="00C12DB5">
      <w:rPr>
        <w:noProof/>
        <w:sz w:val="16"/>
        <w:lang w:val="fr-FR"/>
      </w:rPr>
      <w:t>1</w:t>
    </w:r>
    <w:r>
      <w:rPr>
        <w:sz w:val="16"/>
        <w:lang w:val="fr-F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4E9"/>
    <w:multiLevelType w:val="hybridMultilevel"/>
    <w:tmpl w:val="59FEB65A"/>
    <w:lvl w:ilvl="0" w:tplc="2520C73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/uuF+LydgZTHOiHIYdt+8fkC8Ck=" w:salt="sLh6xKzhowO7Yx1UOXumd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135181"/>
    <w:rsid w:val="00252842"/>
    <w:rsid w:val="003129FA"/>
    <w:rsid w:val="003A2B64"/>
    <w:rsid w:val="004E5E36"/>
    <w:rsid w:val="005419EB"/>
    <w:rsid w:val="0055098B"/>
    <w:rsid w:val="00573855"/>
    <w:rsid w:val="00722586"/>
    <w:rsid w:val="00733FD5"/>
    <w:rsid w:val="00777D01"/>
    <w:rsid w:val="00827C29"/>
    <w:rsid w:val="00884591"/>
    <w:rsid w:val="00A35F59"/>
    <w:rsid w:val="00AB0FD5"/>
    <w:rsid w:val="00BF56FB"/>
    <w:rsid w:val="00C12DB5"/>
    <w:rsid w:val="00D7627A"/>
    <w:rsid w:val="00DA7793"/>
    <w:rsid w:val="00E4672D"/>
    <w:rsid w:val="00E95B1E"/>
    <w:rsid w:val="00ED67AC"/>
    <w:rsid w:val="00EE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D01"/>
    <w:pPr>
      <w:jc w:val="both"/>
    </w:pPr>
    <w:rPr>
      <w:rFonts w:ascii="Arial" w:hAnsi="Arial" w:cs="Georgia"/>
      <w:sz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777D01"/>
    <w:rPr>
      <w:rFonts w:ascii="Sans Serif 10cpi" w:hAnsi="Sans Serif 10cpi"/>
      <w:sz w:val="20"/>
    </w:rPr>
  </w:style>
  <w:style w:type="paragraph" w:styleId="Pidipagina">
    <w:name w:val="footer"/>
    <w:basedOn w:val="Normale"/>
    <w:rsid w:val="00777D01"/>
    <w:pPr>
      <w:tabs>
        <w:tab w:val="center" w:pos="4252"/>
        <w:tab w:val="right" w:pos="8504"/>
      </w:tabs>
      <w:jc w:val="center"/>
    </w:pPr>
    <w:rPr>
      <w:sz w:val="18"/>
    </w:rPr>
  </w:style>
  <w:style w:type="paragraph" w:styleId="Intestazione">
    <w:name w:val="header"/>
    <w:basedOn w:val="Normale"/>
    <w:rsid w:val="00777D01"/>
    <w:pPr>
      <w:tabs>
        <w:tab w:val="center" w:pos="4819"/>
        <w:tab w:val="right" w:pos="9638"/>
      </w:tabs>
    </w:pPr>
  </w:style>
  <w:style w:type="paragraph" w:customStyle="1" w:styleId="Primarigaparagrafo">
    <w:name w:val="Prima riga paragrafo"/>
    <w:basedOn w:val="Normale"/>
    <w:rsid w:val="00777D01"/>
    <w:pPr>
      <w:ind w:firstLine="1418"/>
    </w:pPr>
  </w:style>
  <w:style w:type="paragraph" w:customStyle="1" w:styleId="Corpodeltestopiccolo-Luraschi">
    <w:name w:val="Corpo del testo piccolo - Luraschi"/>
    <w:basedOn w:val="Corpotesto"/>
    <w:rsid w:val="00777D01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Corpotesto"/>
    <w:rsid w:val="00777D01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rsid w:val="00777D01"/>
    <w:rPr>
      <w:rFonts w:cs="Times New Roman"/>
      <w:sz w:val="20"/>
      <w:lang/>
    </w:rPr>
  </w:style>
  <w:style w:type="character" w:customStyle="1" w:styleId="TestonotaapidipaginaCarattere">
    <w:name w:val="Testo nota a piè di pagina Carattere"/>
    <w:link w:val="Testonotaapidipagina"/>
    <w:rsid w:val="00777D01"/>
    <w:rPr>
      <w:rFonts w:ascii="Arial" w:hAnsi="Arial"/>
      <w:lang w:bidi="ar-SA"/>
    </w:rPr>
  </w:style>
  <w:style w:type="character" w:styleId="Rimandonotaapidipagina">
    <w:name w:val="footnote reference"/>
    <w:rsid w:val="00777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RIO_NAS\Dati\Modelli\VV.F\Modulistica%20VVF%202014\PIN_2.5-2014-CertificazioneImpia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B8B0-DFA2-47CA-AC4E-96589627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PIN_2.5-2014-CertificazioneImpianto</Template>
  <TotalTime>0</TotalTime>
  <Pages>2</Pages>
  <Words>610</Words>
  <Characters>3477</Characters>
  <Application>Microsoft Office Word</Application>
  <DocSecurity>8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C.N.VV.F.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creator>stefano</dc:creator>
  <cp:lastModifiedBy>stefano</cp:lastModifiedBy>
  <cp:revision>1</cp:revision>
  <dcterms:created xsi:type="dcterms:W3CDTF">2014-05-09T09:55:00Z</dcterms:created>
  <dcterms:modified xsi:type="dcterms:W3CDTF">2014-05-09T09:55:00Z</dcterms:modified>
</cp:coreProperties>
</file>